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bCs/>
          <w:smallCaps/>
          <w:sz w:val="56"/>
          <w:szCs w:val="56"/>
        </w:rPr>
      </w:pPr>
      <w:r>
        <w:rPr>
          <w:rFonts w:ascii="Liberation Serif" w:hAnsi="Liberation Serif"/>
          <w:b/>
          <w:bCs/>
          <w:smallCaps/>
          <w:sz w:val="56"/>
          <w:szCs w:val="56"/>
        </w:rPr>
        <w:t>Seniorátní výbor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mallCaps/>
          <w:sz w:val="32"/>
          <w:szCs w:val="32"/>
        </w:rPr>
      </w:pPr>
      <w:r>
        <w:rPr>
          <w:rFonts w:ascii="Liberation Serif" w:hAnsi="Liberation Serif"/>
          <w:b/>
          <w:bCs/>
          <w:smallCaps/>
          <w:sz w:val="32"/>
          <w:szCs w:val="32"/>
        </w:rPr>
        <w:t>Královéhradeckého seniorátu Českobratrské církve evangelické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Českých bratří 181, 549 31 Hronov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tel.: 737 180 687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kralovehradecky-seniorat@evangnet.cz, http://kralovehradecky-seniorat.evangnet.cz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Žádost o poskytnutí podpory z grantového systému ČCE</w:t>
      </w:r>
    </w:p>
    <w:p>
      <w:pPr>
        <w:pStyle w:val="Normal"/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pro sbory královéhradeckého seniorátu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Evidenční číslo žádosti </w:t>
      </w:r>
      <w:r>
        <w:rPr>
          <w:rFonts w:ascii="Liberation Serif" w:hAnsi="Liberation Serif"/>
        </w:rPr>
        <w:t>(žadatel nevyplňuje):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Název grantového programu: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Název projektu: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Žadatel: </w:t>
        <w:tab/>
        <w:t>Farní sbor</w:t>
      </w:r>
      <w:bookmarkStart w:id="0" w:name="_GoBack"/>
      <w:bookmarkEnd w:id="0"/>
      <w:r>
        <w:rPr>
          <w:rFonts w:ascii="Liberation Serif" w:hAnsi="Liberation Serif"/>
          <w:b/>
        </w:rPr>
        <w:t xml:space="preserve"> ČCE v . . . . . . . . . . . . . . . . . . . . . . . . . . . . . 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ab/>
        <w:tab/>
        <w:t>Poradní odbor . . . . . . . . . . . . . . . . . . . . . . . . . . . . . . . . 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>IČ: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>Bankovní spojení (číslo účtu):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>Kontaktní osoba (jméno a telefon):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>Místo projektu: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>Odůvodnění (</w:t>
      </w:r>
      <w:r>
        <w:rPr>
          <w:rFonts w:ascii="Liberation Serif" w:hAnsi="Liberation Serif"/>
        </w:rPr>
        <w:t>popište výchozí pozici, která vás vede k podání žádosti):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>Cíl projektu a cílová skupina, na kterou je zaměřen: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>Popis projektu: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>Časový harmonogram projektu (uveďte dobu, kdy bude projekt realizován)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Organizační a odborné zabezpečení projektu </w:t>
      </w:r>
      <w:r>
        <w:rPr>
          <w:rFonts w:ascii="Liberation Serif" w:hAnsi="Liberation Serif"/>
        </w:rPr>
        <w:t>(kdo bude mít projekt na starost</w:t>
      </w:r>
      <w:r>
        <w:rPr>
          <w:rFonts w:ascii="Liberation Serif" w:hAnsi="Liberation Serif"/>
          <w:b/>
        </w:rPr>
        <w:t>):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>Rozpočet projektu:</w:t>
      </w:r>
    </w:p>
    <w:p>
      <w:pPr>
        <w:pStyle w:val="ListParagraph"/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Liberation Serif" w:hAnsi="Liberation Serif"/>
          <w:b/>
        </w:rPr>
        <w:t>požadovaná výše podpory z grantového systému</w:t>
        <w:tab/>
        <w:tab/>
        <w:tab/>
        <w:tab/>
        <w:t>Kč</w:t>
      </w:r>
    </w:p>
    <w:p>
      <w:pPr>
        <w:pStyle w:val="ListParagraph"/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Liberation Serif" w:hAnsi="Liberation Serif"/>
          <w:b/>
        </w:rPr>
        <w:t>vlastní prostředky žadatele</w:t>
        <w:tab/>
        <w:tab/>
        <w:tab/>
        <w:tab/>
        <w:tab/>
        <w:tab/>
        <w:tab/>
        <w:t>Kč</w:t>
      </w:r>
    </w:p>
    <w:p>
      <w:pPr>
        <w:pStyle w:val="ListParagraph"/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Příspěvek obce či jiného subjektu </w:t>
        <w:tab/>
        <w:tab/>
        <w:tab/>
        <w:tab/>
        <w:tab/>
        <w:tab/>
        <w:t>Kč</w:t>
      </w:r>
    </w:p>
    <w:p>
      <w:pPr>
        <w:pStyle w:val="ListParagraph"/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Liberation Serif" w:hAnsi="Liberation Serif"/>
          <w:b/>
        </w:rPr>
        <w:t>Očekávané příjmy od účastníků projektu</w:t>
        <w:tab/>
        <w:tab/>
        <w:tab/>
        <w:tab/>
        <w:tab/>
        <w:t>Kč</w:t>
      </w:r>
    </w:p>
    <w:p>
      <w:pPr>
        <w:pStyle w:val="ListParagraph"/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Liberation Serif" w:hAnsi="Liberation Serif"/>
          <w:b/>
        </w:rPr>
        <w:t>Jiné příjmy</w:t>
        <w:tab/>
        <w:tab/>
        <w:tab/>
        <w:tab/>
        <w:tab/>
        <w:tab/>
        <w:tab/>
        <w:tab/>
        <w:tab/>
        <w:t>Kč</w:t>
      </w:r>
    </w:p>
    <w:p>
      <w:pPr>
        <w:pStyle w:val="ListParagraph"/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Liberation Serif" w:hAnsi="Liberation Serif"/>
          <w:b/>
        </w:rPr>
        <w:t>Rozpočtové zdroje celkem</w:t>
        <w:tab/>
        <w:tab/>
        <w:tab/>
        <w:tab/>
        <w:tab/>
        <w:tab/>
        <w:tab/>
        <w:t>Kč</w:t>
      </w:r>
    </w:p>
    <w:p>
      <w:pPr>
        <w:pStyle w:val="ListParagraph"/>
        <w:ind w:left="1065" w:hanging="0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ListParagraph"/>
        <w:ind w:left="1065" w:hanging="0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ListParagraph"/>
        <w:ind w:left="1065" w:hanging="0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>Seznam příloh: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>V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>Datum: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>……………………………………</w:t>
      </w:r>
      <w:r>
        <w:rPr>
          <w:rFonts w:ascii="Liberation Serif" w:hAnsi="Liberation Serif"/>
          <w:b/>
        </w:rPr>
        <w:t>.</w:t>
        <w:tab/>
        <w:tab/>
        <w:tab/>
        <w:tab/>
        <w:t>………………………………………..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</w:rPr>
        <w:t>podpisy statutárních zástupců nebo předsedy PO :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hlavickovy_seniorat</Template>
  <TotalTime>4</TotalTime>
  <Application>LibreOffice/5.2.7.2$Linux_X86_64 LibreOffice_project/20m0$Build-2</Application>
  <Pages>3</Pages>
  <Words>215</Words>
  <Characters>1062</Characters>
  <CharactersWithSpaces>1279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2016-09-20T09:52:45Z</dcterms:created>
  <dc:creator/>
  <dc:description/>
  <dc:language>cs-CZ</dc:language>
  <cp:lastModifiedBy/>
  <dcterms:modified xsi:type="dcterms:W3CDTF">2016-09-20T09:57:44Z</dcterms:modified>
  <cp:revision>2</cp:revision>
  <dc:subject/>
  <dc:title/>
</cp:coreProperties>
</file>