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bCs/>
          <w:smallCaps/>
          <w:sz w:val="56"/>
          <w:szCs w:val="56"/>
        </w:rPr>
      </w:pPr>
      <w:r>
        <w:rPr>
          <w:rFonts w:ascii="Liberation Serif" w:hAnsi="Liberation Serif"/>
          <w:b/>
          <w:bCs/>
          <w:smallCaps/>
          <w:sz w:val="56"/>
          <w:szCs w:val="56"/>
        </w:rPr>
        <w:t>Seniorátní výbor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mallCaps/>
          <w:sz w:val="32"/>
          <w:szCs w:val="32"/>
        </w:rPr>
      </w:pPr>
      <w:r>
        <w:rPr>
          <w:rFonts w:ascii="Liberation Serif" w:hAnsi="Liberation Serif"/>
          <w:b/>
          <w:bCs/>
          <w:smallCaps/>
          <w:sz w:val="32"/>
          <w:szCs w:val="32"/>
        </w:rPr>
        <w:t>Královéhradeckého seniorátu Českobratrské církve evangelické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Českých bratří 181, 549 31 Hronov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tel.: 737 180 687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kralovehradecky-seniorat@evangnet.cz, http://kralovehradecky-seniorat.evangnet.cz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Výzva k podávání žádostí o podporu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vyhlášená Seniorátním výborem Královéhradeckého seniorátu ČCE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v souladu s pravidly grantového systému pro diakonické a rozvojové projekty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Název výzvy:</w:t>
      </w:r>
      <w:r>
        <w:rPr>
          <w:rFonts w:ascii="Liberation Serif" w:hAnsi="Liberation Serif"/>
        </w:rPr>
        <w:t xml:space="preserve"> Mikroprojekty pro budování sborů, diakonické aktivity a misii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Cíl a zaměření výzvy:</w:t>
      </w:r>
      <w:r>
        <w:rPr>
          <w:rFonts w:ascii="Liberation Serif" w:hAnsi="Liberation Serif"/>
        </w:rPr>
        <w:t xml:space="preserve"> Pomoc sborům v zajištění a rozvoji jejich základní činnosti (liturgie, katecheze, misie, diakonie), na kterou nemají vlastní prostředky. 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Charakteristika projektů:</w:t>
      </w:r>
      <w:r>
        <w:rPr>
          <w:rFonts w:ascii="Liberation Serif" w:hAnsi="Liberation Serif"/>
        </w:rPr>
        <w:t xml:space="preserve"> Mikroprojektem pro budování sborů, diakonické aktivity a misii je myšlena taková činnost, kterou sbor rozšíří své působení v určité oblasti života sboru a v místní komunitě. Projekt může vyžadovat úpravu prostor, nákup vybavení, kopírování a tisk pracovních materiálů, věcné pomůcky pro účastníky projektu, náklady na cestovné a odměny lektorům atd. Nelze z něj však hradit provozní náklady (energie), nájmy a mzdy zaměstnanců církve a stavební práce. 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Příklady podporovaných záměrů:</w:t>
      </w:r>
      <w:r>
        <w:rPr>
          <w:rFonts w:ascii="Liberation Serif" w:hAnsi="Liberation Serif"/>
        </w:rPr>
        <w:t xml:space="preserve"> Rozvoj nových a stávajících aktivit sboru, otevření se sboru veřejnosti (Noc kostelů, bohoslužby mimo sborové prostory, kulturní akce ve sborových prostorách, práce s dětmi, mládeží a seniory, pořádání táborů a společných víkendů apod.)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Období realizace:</w:t>
      </w:r>
      <w:r>
        <w:rPr>
          <w:rFonts w:ascii="Liberation Serif" w:hAnsi="Liberation Serif"/>
        </w:rPr>
        <w:tab/>
        <w:t>1. 1. 201</w:t>
      </w:r>
      <w:r>
        <w:rPr>
          <w:rFonts w:ascii="Liberation Serif" w:hAnsi="Liberation Serif"/>
        </w:rPr>
        <w:t>8</w:t>
      </w:r>
      <w:r>
        <w:rPr>
          <w:rFonts w:ascii="Liberation Serif" w:hAnsi="Liberation Serif"/>
        </w:rPr>
        <w:t xml:space="preserve"> – 31. 12. 201</w:t>
      </w:r>
      <w:r>
        <w:rPr>
          <w:rFonts w:ascii="Liberation Serif" w:hAnsi="Liberation Serif"/>
        </w:rPr>
        <w:t>8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Období pro podávání žádostí:</w:t>
      </w:r>
      <w:r>
        <w:rPr>
          <w:rFonts w:ascii="Liberation Serif" w:hAnsi="Liberation Serif"/>
        </w:rPr>
        <w:t xml:space="preserve"> do 31. 12. 201</w:t>
      </w:r>
      <w:r>
        <w:rPr>
          <w:rFonts w:ascii="Liberation Serif" w:hAnsi="Liberation Serif"/>
        </w:rPr>
        <w:t>7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Celkový objem mikroprojektů v rámci této výzvy: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64.661,-</w:t>
      </w:r>
      <w:r>
        <w:rPr>
          <w:rFonts w:ascii="Liberation Serif" w:hAnsi="Liberation Serif"/>
        </w:rPr>
        <w:t xml:space="preserve"> Kč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Nejnižší částka, o kterou lze žádat:</w:t>
      </w:r>
      <w:r>
        <w:rPr>
          <w:rFonts w:ascii="Liberation Serif" w:hAnsi="Liberation Serif"/>
        </w:rPr>
        <w:t xml:space="preserve"> 5.000 Kč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Nejvyšší částka, o kterou lze žádat:</w:t>
      </w:r>
      <w:r>
        <w:rPr>
          <w:rFonts w:ascii="Liberation Serif" w:hAnsi="Liberation Serif"/>
        </w:rPr>
        <w:t xml:space="preserve"> 20.000 Kč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 xml:space="preserve">Spolufinancování: </w:t>
      </w:r>
      <w:r>
        <w:rPr>
          <w:rFonts w:ascii="Liberation Serif" w:hAnsi="Liberation Serif"/>
        </w:rPr>
        <w:t>nejméně 10 % z celkově uznatelných výdajů na projekt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Doba udržitelnosti projektu:</w:t>
      </w:r>
      <w:r>
        <w:rPr>
          <w:rFonts w:ascii="Liberation Serif" w:hAnsi="Liberation Serif"/>
        </w:rPr>
        <w:t xml:space="preserve"> nejméně jeden rok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Místo realizace projektu:</w:t>
      </w:r>
      <w:r>
        <w:rPr>
          <w:rFonts w:ascii="Liberation Serif" w:hAnsi="Liberation Serif"/>
        </w:rPr>
        <w:t xml:space="preserve"> oblast královéhradeckého seniorátu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Oprávnění žadatele:</w:t>
      </w:r>
      <w:r>
        <w:rPr>
          <w:rFonts w:ascii="Liberation Serif" w:hAnsi="Liberation Serif"/>
        </w:rPr>
        <w:t xml:space="preserve"> Žádost může podat kterýkoli z farních sborů královéhradeckého seniorátu nebo jeho poradní odbor.  Jeden žadatel může podat nejvýše dvě žádosti.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Uznatelné výdaje:</w:t>
      </w:r>
      <w:r>
        <w:rPr>
          <w:rFonts w:ascii="Liberation Serif" w:hAnsi="Liberation Serif"/>
        </w:rPr>
        <w:t xml:space="preserve"> věcně přímo související s projektem přiměřené obvyklým cenám, které byly uhrazeny do 31. 12. 201</w:t>
      </w:r>
      <w:r>
        <w:rPr>
          <w:rFonts w:ascii="Liberation Serif" w:hAnsi="Liberation Serif"/>
        </w:rPr>
        <w:t>8</w:t>
      </w:r>
      <w:r>
        <w:rPr>
          <w:rFonts w:ascii="Liberation Serif" w:hAnsi="Liberation Serif"/>
        </w:rPr>
        <w:t xml:space="preserve"> a jsou zaneseny v účetnictví žadatele a doložitelné účetními doklady.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Neuznatelné výdaje:</w:t>
      </w:r>
      <w:r>
        <w:rPr>
          <w:rFonts w:ascii="Liberation Serif" w:hAnsi="Liberation Serif"/>
        </w:rPr>
        <w:t xml:space="preserve"> Výdaje na administraci mikroprojektu, mzdové náklady zaměstnanců církve a výdaje na stavební práce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Podmínky poskytnutí podpory:</w:t>
      </w:r>
      <w:r>
        <w:rPr>
          <w:rFonts w:ascii="Liberation Serif" w:hAnsi="Liberation Serif"/>
        </w:rPr>
        <w:t xml:space="preserve"> Po celou dobu realizace projektu a tři roky po jeho skončení nesmí příjemce podpory převést bez souhlasu seniorátního výboru právo k majetku pořízenému nebo technicky zhodnocenému z této podpory na třetí osobu.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Způsob hodnocení:</w:t>
      </w:r>
      <w:r>
        <w:rPr>
          <w:rFonts w:ascii="Liberation Serif" w:hAnsi="Liberation Serif"/>
        </w:rPr>
        <w:t xml:space="preserve"> Po uzávěrce termínu k podávání žádostí budou žádosti posouzeny seniorátním výborem, Proběhne kontrola formální správnosti a souladu žádosti s výzvou, Formálně chybné žádosti budou vyřazeny a u neúplných bude žadatel vyzván k doplnění. Poté budou žádosti hodnoceny podle níže uvedených hodnotících kriterií.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Kriteria hodnocení: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Přínos projektu: jeho dopad na život sboru a udržitelnost projektu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Sbor nemá dostatek vlastních prostředků na realizaci projektu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Kvalita projektu: srozumitelnost popisu, jasný realizační plán 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Rozpočet projektu: přiměřenost a hospodárnost</w:t>
      </w:r>
    </w:p>
    <w:p>
      <w:pPr>
        <w:pStyle w:val="Normal"/>
        <w:numPr>
          <w:ilvl w:val="0"/>
          <w:numId w:val="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</w:rPr>
        <w:t>Na základě výše uvedených kriterií rozhodne seniorátní výbor královéhradeckého seniorátu do 31. 1. 201</w:t>
      </w:r>
      <w:r>
        <w:rPr>
          <w:rFonts w:ascii="Liberation Serif" w:hAnsi="Liberation Serif"/>
        </w:rPr>
        <w:t>8</w:t>
      </w:r>
      <w:r>
        <w:rPr>
          <w:rFonts w:ascii="Liberation Serif" w:hAnsi="Liberation Serif"/>
        </w:rPr>
        <w:t xml:space="preserve"> o tom, kterým žadatelům bude podpora přiznána a v jaké výši. Žadatelé budou o výsledku řízení informováni e-mailem.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 xml:space="preserve">Smlouva o poskytnutí podpory: </w:t>
      </w:r>
      <w:r>
        <w:rPr>
          <w:rFonts w:ascii="Liberation Serif" w:hAnsi="Liberation Serif"/>
        </w:rPr>
        <w:t>O poskytnutí podpory uzavře seniorát s žadatelem smlouvu.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Zpráva o realizaci projektu a vyúčtování:</w:t>
      </w:r>
      <w:r>
        <w:rPr>
          <w:rFonts w:ascii="Liberation Serif" w:hAnsi="Liberation Serif"/>
        </w:rPr>
        <w:t xml:space="preserve"> Příjemce podpory je povinen předložit seniorátnímu výboru závěrečnou zprávu o realizaci projektu a jeho závěrečné vyúčtování do 31. 3. 201</w:t>
      </w:r>
      <w:r>
        <w:rPr>
          <w:rFonts w:ascii="Liberation Serif" w:hAnsi="Liberation Serif"/>
        </w:rPr>
        <w:t>9</w:t>
      </w:r>
      <w:r>
        <w:rPr>
          <w:rFonts w:ascii="Liberation Serif" w:hAnsi="Liberation Serif"/>
        </w:rPr>
        <w:t>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Změny projektu:</w:t>
      </w:r>
      <w:r>
        <w:rPr>
          <w:rFonts w:ascii="Liberation Serif" w:hAnsi="Liberation Serif"/>
          <w:b w:val="false"/>
          <w:bCs w:val="false"/>
        </w:rPr>
        <w:t xml:space="preserve"> </w:t>
      </w:r>
      <w:r>
        <w:rPr>
          <w:rFonts w:ascii="Liberation Serif" w:hAnsi="Liberation Serif"/>
        </w:rPr>
        <w:t>Měnit podstatným způsobem obsah projektu nebo rozpočet nebude možné.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</w:rPr>
        <w:t>Způsob předložení žádosti:</w:t>
      </w:r>
      <w:r>
        <w:rPr>
          <w:rFonts w:ascii="Liberation Serif" w:hAnsi="Liberation Serif"/>
        </w:rPr>
        <w:t xml:space="preserve"> Žádost o podporu musí být předložena na předepsaném formuláři včetně všech příloh a podepsána statutárními zástupci žadatele (farní sbory) nebo předsedou poradního odboru seniorátu. Žádost musí být do uvedeného termínu podána elektronicky na adresu kralovehradecky-seniorat@evangnet.cz a vytištěná a podepsaná v kanceláři seniorátního výboru. K žádosti je možné doplnit přílohy, které upřesňují popis a cíle projektu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Na poskytnutí podpory není právní nárok.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</w:rPr>
        <w:t xml:space="preserve">V Hronově, dne </w:t>
      </w:r>
      <w:r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října</w:t>
      </w:r>
      <w:r>
        <w:rPr>
          <w:rFonts w:ascii="Liberation Serif" w:hAnsi="Liberation Serif"/>
        </w:rPr>
        <w:t xml:space="preserve"> 201</w:t>
      </w:r>
      <w:r>
        <w:rPr>
          <w:rFonts w:ascii="Liberation Serif" w:hAnsi="Liberation Serif"/>
        </w:rPr>
        <w:t>8.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right"/>
        <w:rPr/>
      </w:pPr>
      <w:r>
        <w:rPr>
          <w:rFonts w:ascii="Liberation Serif" w:hAnsi="Liberation Serif"/>
        </w:rPr>
        <w:t>Michal Kitta, senior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rFonts w:ascii="Verdana" w:hAnsi="Verdana"/>
      <w:b/>
      <w:bCs/>
      <w:strike w:val="false"/>
      <w:dstrike w:val="false"/>
      <w:color w:val="FF9900"/>
      <w:sz w:val="21"/>
      <w:szCs w:val="21"/>
      <w:u w:val="none"/>
      <w:effect w:val="non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BEMzakladni">
    <w:name w:val="BEM zakladni"/>
    <w:basedOn w:val="Normal"/>
    <w:qFormat/>
    <w:pPr>
      <w:spacing w:before="0" w:after="60"/>
      <w:ind w:firstLine="284"/>
      <w:jc w:val="both"/>
    </w:pPr>
    <w:rPr>
      <w:rFonts w:ascii="Arial" w:hAnsi="Arial" w:eastAsia="Calibri"/>
      <w:lang w:eastAsia="en-U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hlavickovy_seniorat</Template>
  <TotalTime>1577</TotalTime>
  <Application>LibreOffice/5.2.7.2$Linux_X86_64 LibreOffice_project/20m0$Build-2</Application>
  <Pages>2</Pages>
  <Words>574</Words>
  <Characters>3625</Characters>
  <CharactersWithSpaces>4162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2016-09-21T10:54:43Z</dcterms:created>
  <dc:creator>Michal Kitta</dc:creator>
  <dc:description/>
  <dc:language>cs-CZ</dc:language>
  <cp:lastModifiedBy/>
  <dcterms:modified xsi:type="dcterms:W3CDTF">2017-10-04T08:54:15Z</dcterms:modified>
  <cp:revision>8</cp:revision>
  <dc:subject/>
  <dc:title/>
</cp:coreProperties>
</file>